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2D" w:rsidRPr="003A7BE2" w:rsidRDefault="00F6732D" w:rsidP="002E2033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ТЕРИТОРІАЛЬНИЙ ВИБОРЧИЙ СПИСОК</w:t>
      </w:r>
    </w:p>
    <w:p w:rsidR="00F6732D" w:rsidRPr="003A7BE2" w:rsidRDefault="00F6732D" w:rsidP="002E2033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F6732D" w:rsidRPr="003A7BE2" w:rsidRDefault="00F6732D" w:rsidP="002E203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7BE2">
        <w:rPr>
          <w:rFonts w:ascii="Times New Roman" w:hAnsi="Times New Roman" w:cs="Times New Roman"/>
          <w:sz w:val="24"/>
          <w:szCs w:val="24"/>
        </w:rPr>
        <w:t>кандидатів у депутати</w:t>
      </w:r>
      <w:r w:rsidRPr="003A7B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7BE2">
        <w:rPr>
          <w:rFonts w:ascii="Times New Roman" w:hAnsi="Times New Roman" w:cs="Times New Roman"/>
          <w:sz w:val="24"/>
          <w:szCs w:val="24"/>
        </w:rPr>
        <w:t xml:space="preserve">Корюківської </w:t>
      </w:r>
      <w:r>
        <w:rPr>
          <w:rFonts w:ascii="Times New Roman" w:hAnsi="Times New Roman" w:cs="Times New Roman"/>
          <w:sz w:val="24"/>
          <w:szCs w:val="24"/>
        </w:rPr>
        <w:t>районної</w:t>
      </w:r>
      <w:r w:rsidRPr="003A7BE2">
        <w:rPr>
          <w:rFonts w:ascii="Times New Roman" w:hAnsi="Times New Roman" w:cs="Times New Roman"/>
          <w:sz w:val="24"/>
          <w:szCs w:val="24"/>
        </w:rPr>
        <w:t xml:space="preserve"> ради Корюківського району Чернігівської області,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BE2">
        <w:rPr>
          <w:rFonts w:ascii="Times New Roman" w:hAnsi="Times New Roman" w:cs="Times New Roman"/>
          <w:sz w:val="24"/>
          <w:szCs w:val="24"/>
        </w:rPr>
        <w:t xml:space="preserve">висунутих ЧЕРНІГІВСЬКОЮ ОБЛАСНОЮ ОРГАНІЗАЦІЄЮ ПОЛІТИЧНОЇ ПАРТІЇ «ЗА МАЙБУТНЄ» у територіальному виборчому окрузі № 1 на </w:t>
      </w:r>
      <w:r>
        <w:rPr>
          <w:rFonts w:ascii="Times New Roman" w:hAnsi="Times New Roman" w:cs="Times New Roman"/>
          <w:sz w:val="24"/>
          <w:szCs w:val="24"/>
        </w:rPr>
        <w:t>місцевих виборах 25 жовтня 2020 року</w:t>
      </w:r>
      <w:r w:rsidRPr="003A7BE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276"/>
        <w:gridCol w:w="1134"/>
        <w:gridCol w:w="992"/>
        <w:gridCol w:w="992"/>
        <w:gridCol w:w="1134"/>
        <w:gridCol w:w="1560"/>
        <w:gridCol w:w="1276"/>
        <w:gridCol w:w="2551"/>
        <w:gridCol w:w="1701"/>
        <w:gridCol w:w="1842"/>
      </w:tblGrid>
      <w:tr w:rsidR="00F6732D" w:rsidRPr="00201495">
        <w:trPr>
          <w:cantSplit/>
          <w:trHeight w:val="994"/>
        </w:trPr>
        <w:tc>
          <w:tcPr>
            <w:tcW w:w="959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 xml:space="preserve">Порядковий номер </w:t>
            </w:r>
            <w:r w:rsidRPr="00201495">
              <w:rPr>
                <w:sz w:val="18"/>
                <w:szCs w:val="18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 xml:space="preserve">Прізвище, </w:t>
            </w:r>
            <w:r w:rsidRPr="00201495">
              <w:rPr>
                <w:sz w:val="18"/>
                <w:szCs w:val="18"/>
              </w:rPr>
              <w:br/>
              <w:t xml:space="preserve">власне ім’я </w:t>
            </w:r>
            <w:r w:rsidRPr="00201495">
              <w:rPr>
                <w:sz w:val="18"/>
                <w:szCs w:val="18"/>
              </w:rPr>
              <w:br/>
              <w:t xml:space="preserve">(усі власні імена), </w:t>
            </w:r>
            <w:r w:rsidRPr="00201495">
              <w:rPr>
                <w:sz w:val="18"/>
                <w:szCs w:val="18"/>
              </w:rPr>
              <w:br/>
              <w:t xml:space="preserve">по батькові </w:t>
            </w:r>
            <w:r w:rsidRPr="00201495">
              <w:rPr>
                <w:sz w:val="18"/>
                <w:szCs w:val="18"/>
              </w:rPr>
              <w:br/>
              <w:t>(за наявності)</w:t>
            </w:r>
          </w:p>
        </w:tc>
        <w:tc>
          <w:tcPr>
            <w:tcW w:w="1134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Число,</w:t>
            </w:r>
            <w:r w:rsidRPr="00201495">
              <w:rPr>
                <w:sz w:val="18"/>
                <w:szCs w:val="18"/>
              </w:rPr>
              <w:br/>
              <w:t>місяць, рік народження</w:t>
            </w:r>
          </w:p>
          <w:p w:rsidR="00F6732D" w:rsidRPr="00201495" w:rsidRDefault="00F6732D" w:rsidP="006F4925">
            <w:pPr>
              <w:pStyle w:val="BodyText2"/>
              <w:spacing w:after="0" w:line="228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(чч.мм.рррр.)</w:t>
            </w:r>
          </w:p>
        </w:tc>
        <w:tc>
          <w:tcPr>
            <w:tcW w:w="992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28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Громадянство</w:t>
            </w:r>
          </w:p>
        </w:tc>
        <w:tc>
          <w:tcPr>
            <w:tcW w:w="992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28" w:lineRule="auto"/>
              <w:ind w:left="-108" w:right="-108"/>
              <w:jc w:val="center"/>
              <w:rPr>
                <w:strike/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Освіта</w:t>
            </w:r>
          </w:p>
        </w:tc>
        <w:tc>
          <w:tcPr>
            <w:tcW w:w="1134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28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 xml:space="preserve">Посада </w:t>
            </w:r>
            <w:r w:rsidRPr="00201495">
              <w:rPr>
                <w:sz w:val="18"/>
                <w:szCs w:val="18"/>
              </w:rPr>
              <w:br/>
              <w:t>(заняття)</w:t>
            </w:r>
          </w:p>
        </w:tc>
        <w:tc>
          <w:tcPr>
            <w:tcW w:w="1560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Місце роботи</w:t>
            </w:r>
          </w:p>
        </w:tc>
        <w:tc>
          <w:tcPr>
            <w:tcW w:w="1276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Партійність</w:t>
            </w:r>
          </w:p>
        </w:tc>
        <w:tc>
          <w:tcPr>
            <w:tcW w:w="2551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Адреса місця проживання</w:t>
            </w:r>
          </w:p>
        </w:tc>
        <w:tc>
          <w:tcPr>
            <w:tcW w:w="1701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 xml:space="preserve">Відомості </w:t>
            </w:r>
            <w:r w:rsidRPr="00201495">
              <w:rPr>
                <w:sz w:val="18"/>
                <w:szCs w:val="18"/>
              </w:rPr>
              <w:br/>
              <w:t xml:space="preserve">про наявність </w:t>
            </w:r>
            <w:r w:rsidRPr="00201495">
              <w:rPr>
                <w:sz w:val="18"/>
                <w:szCs w:val="18"/>
              </w:rPr>
              <w:br/>
              <w:t>чи відсутність</w:t>
            </w:r>
          </w:p>
          <w:p w:rsidR="00F6732D" w:rsidRPr="00201495" w:rsidRDefault="00F6732D" w:rsidP="006F4925">
            <w:pPr>
              <w:pStyle w:val="BodyText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судимості **</w:t>
            </w:r>
          </w:p>
        </w:tc>
        <w:tc>
          <w:tcPr>
            <w:tcW w:w="1842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Відомості про наявність чи відсутність представницького мандата</w:t>
            </w:r>
          </w:p>
        </w:tc>
      </w:tr>
      <w:tr w:rsidR="00F6732D" w:rsidRPr="00201495">
        <w:tc>
          <w:tcPr>
            <w:tcW w:w="959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F6732D" w:rsidRPr="00283471" w:rsidRDefault="00F6732D" w:rsidP="006F4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Ющенко Віктор Володимирович</w:t>
            </w:r>
          </w:p>
        </w:tc>
        <w:tc>
          <w:tcPr>
            <w:tcW w:w="1134" w:type="dxa"/>
            <w:vAlign w:val="center"/>
          </w:tcPr>
          <w:p w:rsidR="00F6732D" w:rsidRPr="00283471" w:rsidRDefault="00F6732D" w:rsidP="006F4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24.05.1964</w:t>
            </w:r>
          </w:p>
        </w:tc>
        <w:tc>
          <w:tcPr>
            <w:tcW w:w="992" w:type="dxa"/>
            <w:vAlign w:val="center"/>
          </w:tcPr>
          <w:p w:rsidR="00F6732D" w:rsidRPr="00283471" w:rsidRDefault="00F6732D" w:rsidP="006F4925">
            <w:pPr>
              <w:jc w:val="center"/>
              <w:rPr>
                <w:sz w:val="18"/>
                <w:szCs w:val="18"/>
              </w:rPr>
            </w:pPr>
            <w:r w:rsidRPr="00283471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F6732D" w:rsidRPr="00A300FF" w:rsidRDefault="00F6732D" w:rsidP="006F4925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7219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F6732D" w:rsidRPr="00A300FF" w:rsidRDefault="00F6732D" w:rsidP="006F4925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7219">
              <w:rPr>
                <w:sz w:val="18"/>
                <w:szCs w:val="18"/>
              </w:rPr>
              <w:t>Керівник</w:t>
            </w:r>
          </w:p>
        </w:tc>
        <w:tc>
          <w:tcPr>
            <w:tcW w:w="1560" w:type="dxa"/>
            <w:vAlign w:val="center"/>
          </w:tcPr>
          <w:p w:rsidR="00F6732D" w:rsidRPr="00A300FF" w:rsidRDefault="00F6732D" w:rsidP="006F4925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7219">
              <w:rPr>
                <w:sz w:val="18"/>
                <w:szCs w:val="18"/>
              </w:rPr>
              <w:t>Сільськогосподарське виробниче підприємство ім.. Горького</w:t>
            </w:r>
          </w:p>
        </w:tc>
        <w:tc>
          <w:tcPr>
            <w:tcW w:w="1276" w:type="dxa"/>
            <w:vAlign w:val="center"/>
          </w:tcPr>
          <w:p w:rsidR="00F6732D" w:rsidRPr="00283471" w:rsidRDefault="00F6732D" w:rsidP="006F4925">
            <w:pPr>
              <w:jc w:val="center"/>
              <w:rPr>
                <w:sz w:val="18"/>
                <w:szCs w:val="18"/>
              </w:rPr>
            </w:pPr>
            <w:r w:rsidRPr="00283471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2551" w:type="dxa"/>
            <w:vAlign w:val="center"/>
          </w:tcPr>
          <w:p w:rsidR="00F6732D" w:rsidRPr="00283471" w:rsidRDefault="00F6732D" w:rsidP="006F4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 8 го Березня</w:t>
            </w:r>
            <w:r w:rsidRPr="00283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 буд.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  <w:r w:rsidRPr="00283471">
              <w:rPr>
                <w:rFonts w:ascii="Times New Roman" w:hAnsi="Times New Roman" w:cs="Times New Roman"/>
                <w:sz w:val="18"/>
                <w:szCs w:val="18"/>
              </w:rPr>
              <w:t>, кв.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83471">
              <w:rPr>
                <w:rFonts w:ascii="Times New Roman" w:hAnsi="Times New Roman" w:cs="Times New Roman"/>
                <w:sz w:val="18"/>
                <w:szCs w:val="18"/>
              </w:rPr>
              <w:t>, м. Корюківка Корюківський р-н., Чернігівська обл., 15300</w:t>
            </w:r>
          </w:p>
        </w:tc>
        <w:tc>
          <w:tcPr>
            <w:tcW w:w="1701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495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842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Корюківської районної </w:t>
            </w:r>
            <w:r w:rsidRPr="00201495">
              <w:rPr>
                <w:sz w:val="18"/>
                <w:szCs w:val="18"/>
              </w:rPr>
              <w:t>ради</w:t>
            </w:r>
          </w:p>
        </w:tc>
      </w:tr>
      <w:tr w:rsidR="00F6732D" w:rsidRPr="00201495">
        <w:tc>
          <w:tcPr>
            <w:tcW w:w="959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Грищенко Андрій Іванович</w:t>
            </w:r>
          </w:p>
        </w:tc>
        <w:tc>
          <w:tcPr>
            <w:tcW w:w="1134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01.04.1976</w:t>
            </w:r>
          </w:p>
        </w:tc>
        <w:tc>
          <w:tcPr>
            <w:tcW w:w="992" w:type="dxa"/>
            <w:vAlign w:val="center"/>
          </w:tcPr>
          <w:p w:rsidR="00F6732D" w:rsidRPr="00201495" w:rsidRDefault="00F6732D" w:rsidP="006F4925">
            <w:pPr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495">
              <w:rPr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560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vAlign w:val="center"/>
          </w:tcPr>
          <w:p w:rsidR="00F6732D" w:rsidRPr="00201495" w:rsidRDefault="00F6732D" w:rsidP="006F4925">
            <w:pPr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2551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 Бульварна , буд. 44</w:t>
            </w:r>
            <w:r w:rsidRPr="00201495">
              <w:rPr>
                <w:rFonts w:ascii="Times New Roman" w:hAnsi="Times New Roman" w:cs="Times New Roman"/>
                <w:sz w:val="18"/>
                <w:szCs w:val="18"/>
              </w:rPr>
              <w:t>, м. Корюківка Корюківський р-н., Чернігівська обл., 15300</w:t>
            </w:r>
          </w:p>
        </w:tc>
        <w:tc>
          <w:tcPr>
            <w:tcW w:w="1701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495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842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495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F6732D" w:rsidRPr="00201495">
        <w:tc>
          <w:tcPr>
            <w:tcW w:w="959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Ховдій Вікторія Олексіївна</w:t>
            </w:r>
          </w:p>
        </w:tc>
        <w:tc>
          <w:tcPr>
            <w:tcW w:w="1134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10.03.1976</w:t>
            </w:r>
          </w:p>
        </w:tc>
        <w:tc>
          <w:tcPr>
            <w:tcW w:w="992" w:type="dxa"/>
            <w:vAlign w:val="center"/>
          </w:tcPr>
          <w:p w:rsidR="00F6732D" w:rsidRPr="00201495" w:rsidRDefault="00F6732D" w:rsidP="006F4925">
            <w:pPr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495">
              <w:rPr>
                <w:color w:val="000000"/>
                <w:sz w:val="18"/>
                <w:szCs w:val="18"/>
              </w:rPr>
              <w:t>Вчитель</w:t>
            </w:r>
          </w:p>
        </w:tc>
        <w:tc>
          <w:tcPr>
            <w:tcW w:w="1560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Савинківська загальноосвітня школа І-ІІІ ст. Корюківського р-ну.</w:t>
            </w:r>
          </w:p>
        </w:tc>
        <w:tc>
          <w:tcPr>
            <w:tcW w:w="1276" w:type="dxa"/>
            <w:vAlign w:val="center"/>
          </w:tcPr>
          <w:p w:rsidR="00F6732D" w:rsidRPr="00201495" w:rsidRDefault="00F6732D" w:rsidP="006F4925">
            <w:pPr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Безпартійна</w:t>
            </w:r>
          </w:p>
        </w:tc>
        <w:tc>
          <w:tcPr>
            <w:tcW w:w="2551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вул. Л. Українки, буд.23а, с. Савинки, Корюківський р-н., Чернігівська обл., 15360</w:t>
            </w:r>
          </w:p>
        </w:tc>
        <w:tc>
          <w:tcPr>
            <w:tcW w:w="1701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495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842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495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F6732D" w:rsidRPr="00201495">
        <w:tc>
          <w:tcPr>
            <w:tcW w:w="959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Єременко Василь Миколайович</w:t>
            </w:r>
          </w:p>
        </w:tc>
        <w:tc>
          <w:tcPr>
            <w:tcW w:w="1134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12.01.1960</w:t>
            </w:r>
          </w:p>
        </w:tc>
        <w:tc>
          <w:tcPr>
            <w:tcW w:w="992" w:type="dxa"/>
            <w:vAlign w:val="center"/>
          </w:tcPr>
          <w:p w:rsidR="00F6732D" w:rsidRPr="00201495" w:rsidRDefault="00F6732D" w:rsidP="006F4925">
            <w:pPr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Начальник дільниці по заготівлі молока м. Корюківка</w:t>
            </w:r>
          </w:p>
        </w:tc>
        <w:tc>
          <w:tcPr>
            <w:tcW w:w="1560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Приватне акціонерне товариство « Куликівське молоко»</w:t>
            </w:r>
          </w:p>
        </w:tc>
        <w:tc>
          <w:tcPr>
            <w:tcW w:w="1276" w:type="dxa"/>
            <w:vAlign w:val="center"/>
          </w:tcPr>
          <w:p w:rsidR="00F6732D" w:rsidRPr="00201495" w:rsidRDefault="00F6732D" w:rsidP="006F4925">
            <w:pPr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2551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3-й пров. Л.Українки, буд. 20</w:t>
            </w:r>
            <w:r w:rsidRPr="00201495">
              <w:rPr>
                <w:rFonts w:ascii="Times New Roman" w:hAnsi="Times New Roman" w:cs="Times New Roman"/>
                <w:sz w:val="18"/>
                <w:szCs w:val="18"/>
              </w:rPr>
              <w:t>, м. Корюківка Корюківський р-н., Чернігівська обл., 15300</w:t>
            </w:r>
          </w:p>
        </w:tc>
        <w:tc>
          <w:tcPr>
            <w:tcW w:w="1701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495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842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495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F6732D" w:rsidRPr="00201495">
        <w:tc>
          <w:tcPr>
            <w:tcW w:w="959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Лобанова Вікторія Валеріївна</w:t>
            </w:r>
          </w:p>
        </w:tc>
        <w:tc>
          <w:tcPr>
            <w:tcW w:w="1134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11.07.1975</w:t>
            </w:r>
          </w:p>
        </w:tc>
        <w:tc>
          <w:tcPr>
            <w:tcW w:w="992" w:type="dxa"/>
            <w:vAlign w:val="center"/>
          </w:tcPr>
          <w:p w:rsidR="00F6732D" w:rsidRPr="00201495" w:rsidRDefault="00F6732D" w:rsidP="006F4925">
            <w:pPr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Неповна вища</w:t>
            </w:r>
          </w:p>
        </w:tc>
        <w:tc>
          <w:tcPr>
            <w:tcW w:w="1134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Медична сестра</w:t>
            </w:r>
          </w:p>
        </w:tc>
        <w:tc>
          <w:tcPr>
            <w:tcW w:w="1560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Корюківська центральна районна лікарня</w:t>
            </w:r>
          </w:p>
        </w:tc>
        <w:tc>
          <w:tcPr>
            <w:tcW w:w="1276" w:type="dxa"/>
            <w:vAlign w:val="center"/>
          </w:tcPr>
          <w:p w:rsidR="00F6732D" w:rsidRPr="00201495" w:rsidRDefault="00F6732D" w:rsidP="006F4925">
            <w:pPr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Безпартійна</w:t>
            </w:r>
          </w:p>
        </w:tc>
        <w:tc>
          <w:tcPr>
            <w:tcW w:w="2551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 Паркова  , буд. 20</w:t>
            </w:r>
            <w:r w:rsidRPr="00201495">
              <w:rPr>
                <w:rFonts w:ascii="Times New Roman" w:hAnsi="Times New Roman" w:cs="Times New Roman"/>
                <w:sz w:val="18"/>
                <w:szCs w:val="18"/>
              </w:rPr>
              <w:t>, м. Корюківка Корюківський р-н., Чернігівська обл., 15300</w:t>
            </w:r>
          </w:p>
        </w:tc>
        <w:tc>
          <w:tcPr>
            <w:tcW w:w="1701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495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842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495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F6732D" w:rsidRPr="00201495">
        <w:tc>
          <w:tcPr>
            <w:tcW w:w="959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F6732D" w:rsidRPr="00201495" w:rsidRDefault="00F6732D" w:rsidP="006E7B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Власенко Олександр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Іванович</w:t>
            </w:r>
          </w:p>
        </w:tc>
        <w:tc>
          <w:tcPr>
            <w:tcW w:w="1134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24.08.1971</w:t>
            </w:r>
          </w:p>
        </w:tc>
        <w:tc>
          <w:tcPr>
            <w:tcW w:w="992" w:type="dxa"/>
            <w:vAlign w:val="center"/>
          </w:tcPr>
          <w:p w:rsidR="00F6732D" w:rsidRPr="00201495" w:rsidRDefault="00F6732D" w:rsidP="006F4925">
            <w:pPr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F6732D" w:rsidRPr="00201495" w:rsidRDefault="00F6732D" w:rsidP="006F4925">
            <w:pPr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Обліковець</w:t>
            </w:r>
          </w:p>
        </w:tc>
        <w:tc>
          <w:tcPr>
            <w:tcW w:w="1560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Товариство з обмеженою відповідальністю "СЛАВФОРЕСТ"</w:t>
            </w:r>
          </w:p>
        </w:tc>
        <w:tc>
          <w:tcPr>
            <w:tcW w:w="1276" w:type="dxa"/>
            <w:vAlign w:val="center"/>
          </w:tcPr>
          <w:p w:rsidR="00F6732D" w:rsidRPr="00201495" w:rsidRDefault="00F6732D" w:rsidP="006F4925">
            <w:pPr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2551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 Бульварна  , буд. 14</w:t>
            </w:r>
            <w:r w:rsidRPr="00201495">
              <w:rPr>
                <w:rFonts w:ascii="Times New Roman" w:hAnsi="Times New Roman" w:cs="Times New Roman"/>
                <w:sz w:val="18"/>
                <w:szCs w:val="18"/>
              </w:rPr>
              <w:t>, кв. 6, м. Корюківка Корюківський р-н., Чернігівська обл., 15300</w:t>
            </w:r>
          </w:p>
        </w:tc>
        <w:tc>
          <w:tcPr>
            <w:tcW w:w="1701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495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842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495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F6732D" w:rsidRPr="00201495">
        <w:tc>
          <w:tcPr>
            <w:tcW w:w="959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Сорока Тетяна Михайлівна</w:t>
            </w:r>
          </w:p>
        </w:tc>
        <w:tc>
          <w:tcPr>
            <w:tcW w:w="1134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04.05.1985</w:t>
            </w:r>
          </w:p>
        </w:tc>
        <w:tc>
          <w:tcPr>
            <w:tcW w:w="992" w:type="dxa"/>
            <w:vAlign w:val="center"/>
          </w:tcPr>
          <w:p w:rsidR="00F6732D" w:rsidRPr="00201495" w:rsidRDefault="00F6732D" w:rsidP="006F4925">
            <w:pPr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Землевпорядник</w:t>
            </w:r>
          </w:p>
        </w:tc>
        <w:tc>
          <w:tcPr>
            <w:tcW w:w="1560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Товариство з обмеженою відповідальністю "Цифрові рішення- 3000"</w:t>
            </w:r>
          </w:p>
        </w:tc>
        <w:tc>
          <w:tcPr>
            <w:tcW w:w="1276" w:type="dxa"/>
            <w:vAlign w:val="center"/>
          </w:tcPr>
          <w:p w:rsidR="00F6732D" w:rsidRPr="00201495" w:rsidRDefault="00F6732D" w:rsidP="006F4925">
            <w:pPr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Безпартійна</w:t>
            </w:r>
          </w:p>
        </w:tc>
        <w:tc>
          <w:tcPr>
            <w:tcW w:w="2551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вул. Шевченка, буд.58, с. Сядрине, Корюківський р-н., Чернігівська обл., 15323</w:t>
            </w:r>
          </w:p>
        </w:tc>
        <w:tc>
          <w:tcPr>
            <w:tcW w:w="1701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495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842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Депутат Сядринської сільської ради</w:t>
            </w:r>
          </w:p>
        </w:tc>
      </w:tr>
      <w:tr w:rsidR="00F6732D" w:rsidRPr="00201495">
        <w:tc>
          <w:tcPr>
            <w:tcW w:w="959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Лебех Віктор Миколайович</w:t>
            </w:r>
          </w:p>
        </w:tc>
        <w:tc>
          <w:tcPr>
            <w:tcW w:w="1134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02.04.197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F6732D" w:rsidRPr="00201495" w:rsidRDefault="00F6732D" w:rsidP="006F4925">
            <w:pPr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560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vAlign w:val="center"/>
          </w:tcPr>
          <w:p w:rsidR="00F6732D" w:rsidRPr="00201495" w:rsidRDefault="00F6732D" w:rsidP="006F4925">
            <w:pPr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2551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вул. Франка, буд. 55, с. Охрамієвичі, Корюківський р-н., Чернігівська обл., 15313</w:t>
            </w:r>
          </w:p>
        </w:tc>
        <w:tc>
          <w:tcPr>
            <w:tcW w:w="1701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495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842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Депутат Корюківської міської ради</w:t>
            </w:r>
          </w:p>
        </w:tc>
      </w:tr>
      <w:tr w:rsidR="00F6732D" w:rsidRPr="00201495">
        <w:trPr>
          <w:trHeight w:val="1366"/>
        </w:trPr>
        <w:tc>
          <w:tcPr>
            <w:tcW w:w="959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Мірошниченко Ганна Григорівна</w:t>
            </w:r>
          </w:p>
        </w:tc>
        <w:tc>
          <w:tcPr>
            <w:tcW w:w="1134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23.10.1965</w:t>
            </w:r>
          </w:p>
        </w:tc>
        <w:tc>
          <w:tcPr>
            <w:tcW w:w="992" w:type="dxa"/>
            <w:vAlign w:val="center"/>
          </w:tcPr>
          <w:p w:rsidR="00F6732D" w:rsidRPr="00201495" w:rsidRDefault="00F6732D" w:rsidP="006F4925">
            <w:pPr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F6732D" w:rsidRPr="00201495" w:rsidRDefault="00F6732D" w:rsidP="006F4925">
            <w:pPr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Заступник директора з навчальної роботи</w:t>
            </w:r>
          </w:p>
        </w:tc>
        <w:tc>
          <w:tcPr>
            <w:tcW w:w="1560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Олександрівська загальноосвітня школа І-ІІІ ст. Корюківського р-ну.</w:t>
            </w:r>
          </w:p>
        </w:tc>
        <w:tc>
          <w:tcPr>
            <w:tcW w:w="1276" w:type="dxa"/>
            <w:vAlign w:val="center"/>
          </w:tcPr>
          <w:p w:rsidR="00F6732D" w:rsidRPr="00201495" w:rsidRDefault="00F6732D" w:rsidP="006F4925">
            <w:pPr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Безпартійна</w:t>
            </w:r>
          </w:p>
        </w:tc>
        <w:tc>
          <w:tcPr>
            <w:tcW w:w="2551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вул. Молодіжна, буд.21, с. Олександрівка, Корюківський р-н., Чернігівська обл., 15352</w:t>
            </w:r>
          </w:p>
        </w:tc>
        <w:tc>
          <w:tcPr>
            <w:tcW w:w="1701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495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842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495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F6732D" w:rsidRPr="00201495">
        <w:tc>
          <w:tcPr>
            <w:tcW w:w="959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Фурман Яна Василівна</w:t>
            </w:r>
          </w:p>
        </w:tc>
        <w:tc>
          <w:tcPr>
            <w:tcW w:w="1134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04.06.1993</w:t>
            </w:r>
          </w:p>
        </w:tc>
        <w:tc>
          <w:tcPr>
            <w:tcW w:w="992" w:type="dxa"/>
            <w:vAlign w:val="center"/>
          </w:tcPr>
          <w:p w:rsidR="00F6732D" w:rsidRPr="00201495" w:rsidRDefault="00F6732D" w:rsidP="006F4925">
            <w:pPr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Загальна середня</w:t>
            </w:r>
          </w:p>
        </w:tc>
        <w:tc>
          <w:tcPr>
            <w:tcW w:w="1134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Фізична особа - підприємець</w:t>
            </w:r>
          </w:p>
        </w:tc>
        <w:tc>
          <w:tcPr>
            <w:tcW w:w="1560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Фізична особа - підприємець</w:t>
            </w:r>
          </w:p>
        </w:tc>
        <w:tc>
          <w:tcPr>
            <w:tcW w:w="1276" w:type="dxa"/>
            <w:vAlign w:val="center"/>
          </w:tcPr>
          <w:p w:rsidR="00F6732D" w:rsidRPr="00201495" w:rsidRDefault="00F6732D" w:rsidP="006F4925">
            <w:pPr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Безпартійна</w:t>
            </w:r>
          </w:p>
        </w:tc>
        <w:tc>
          <w:tcPr>
            <w:tcW w:w="2551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 Прорізна , буд. 14</w:t>
            </w:r>
            <w:r w:rsidRPr="00201495">
              <w:rPr>
                <w:rFonts w:ascii="Times New Roman" w:hAnsi="Times New Roman" w:cs="Times New Roman"/>
                <w:sz w:val="18"/>
                <w:szCs w:val="18"/>
              </w:rPr>
              <w:t>, м. Корюківка Корюківський р-н., Чернігівська обл., 15300</w:t>
            </w:r>
          </w:p>
        </w:tc>
        <w:tc>
          <w:tcPr>
            <w:tcW w:w="1701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495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842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495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F6732D" w:rsidRPr="00201495">
        <w:trPr>
          <w:trHeight w:val="1380"/>
        </w:trPr>
        <w:tc>
          <w:tcPr>
            <w:tcW w:w="959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Кокоть Ірина Олексіївна</w:t>
            </w:r>
          </w:p>
        </w:tc>
        <w:tc>
          <w:tcPr>
            <w:tcW w:w="1134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14.04.1976</w:t>
            </w:r>
          </w:p>
        </w:tc>
        <w:tc>
          <w:tcPr>
            <w:tcW w:w="992" w:type="dxa"/>
            <w:vAlign w:val="center"/>
          </w:tcPr>
          <w:p w:rsidR="00F6732D" w:rsidRPr="00201495" w:rsidRDefault="00F6732D" w:rsidP="006F4925">
            <w:pPr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Вчитель</w:t>
            </w:r>
          </w:p>
        </w:tc>
        <w:tc>
          <w:tcPr>
            <w:tcW w:w="1560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Корюківська загальноосвітня школа І-ІІІст. №1</w:t>
            </w:r>
          </w:p>
        </w:tc>
        <w:tc>
          <w:tcPr>
            <w:tcW w:w="1276" w:type="dxa"/>
            <w:vAlign w:val="center"/>
          </w:tcPr>
          <w:p w:rsidR="00F6732D" w:rsidRPr="00201495" w:rsidRDefault="00F6732D" w:rsidP="006F4925">
            <w:pPr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Безпартійна</w:t>
            </w:r>
          </w:p>
        </w:tc>
        <w:tc>
          <w:tcPr>
            <w:tcW w:w="2551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 Шевченка , буд. 52</w:t>
            </w:r>
            <w:r w:rsidRPr="00201495">
              <w:rPr>
                <w:rFonts w:ascii="Times New Roman" w:hAnsi="Times New Roman" w:cs="Times New Roman"/>
                <w:sz w:val="18"/>
                <w:szCs w:val="18"/>
              </w:rPr>
              <w:t>, кв. 25, м. Корюківка Корюківський р-н., Чернігівська обл., 15300</w:t>
            </w:r>
          </w:p>
        </w:tc>
        <w:tc>
          <w:tcPr>
            <w:tcW w:w="1701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495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842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F6732D" w:rsidRPr="00201495">
        <w:tc>
          <w:tcPr>
            <w:tcW w:w="959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Лях Олександр Володимирович</w:t>
            </w:r>
          </w:p>
        </w:tc>
        <w:tc>
          <w:tcPr>
            <w:tcW w:w="1134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05.12.1992</w:t>
            </w:r>
          </w:p>
        </w:tc>
        <w:tc>
          <w:tcPr>
            <w:tcW w:w="992" w:type="dxa"/>
            <w:vAlign w:val="center"/>
          </w:tcPr>
          <w:p w:rsidR="00F6732D" w:rsidRPr="00201495" w:rsidRDefault="00F6732D" w:rsidP="006F4925">
            <w:pPr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F6732D" w:rsidRPr="00201495" w:rsidRDefault="00F6732D" w:rsidP="006F4925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Вчитель</w:t>
            </w:r>
          </w:p>
        </w:tc>
        <w:tc>
          <w:tcPr>
            <w:tcW w:w="1560" w:type="dxa"/>
            <w:vAlign w:val="center"/>
          </w:tcPr>
          <w:p w:rsidR="00F6732D" w:rsidRPr="00201495" w:rsidRDefault="00F6732D" w:rsidP="006F4925">
            <w:pPr>
              <w:jc w:val="center"/>
              <w:rPr>
                <w:color w:val="000000"/>
                <w:sz w:val="18"/>
                <w:szCs w:val="18"/>
              </w:rPr>
            </w:pPr>
            <w:r w:rsidRPr="00201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Корюківська загальноосвітня школа І-ІІІст. №1</w:t>
            </w:r>
          </w:p>
        </w:tc>
        <w:tc>
          <w:tcPr>
            <w:tcW w:w="1276" w:type="dxa"/>
            <w:vAlign w:val="center"/>
          </w:tcPr>
          <w:p w:rsidR="00F6732D" w:rsidRPr="00201495" w:rsidRDefault="00F6732D" w:rsidP="006F4925">
            <w:pPr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2551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 Вокзальна , буд. 38</w:t>
            </w:r>
            <w:r w:rsidRPr="00201495">
              <w:rPr>
                <w:rFonts w:ascii="Times New Roman" w:hAnsi="Times New Roman" w:cs="Times New Roman"/>
                <w:sz w:val="18"/>
                <w:szCs w:val="18"/>
              </w:rPr>
              <w:t>, м. Корюківка Корюківський р-н., Чернігівська обл., 15300</w:t>
            </w:r>
          </w:p>
        </w:tc>
        <w:tc>
          <w:tcPr>
            <w:tcW w:w="1701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495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842" w:type="dxa"/>
            <w:vAlign w:val="center"/>
          </w:tcPr>
          <w:p w:rsidR="00F6732D" w:rsidRPr="00201495" w:rsidRDefault="00F6732D" w:rsidP="006F4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495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</w:tbl>
    <w:p w:rsidR="00F6732D" w:rsidRDefault="00F6732D" w:rsidP="002E2033">
      <w:pPr>
        <w:spacing w:after="0" w:line="240" w:lineRule="auto"/>
        <w:rPr>
          <w:rFonts w:ascii="Times New Roman" w:hAnsi="Times New Roman" w:cs="Times New Roman"/>
          <w:sz w:val="2"/>
          <w:szCs w:val="2"/>
          <w:lang w:val="ru-RU" w:eastAsia="ru-RU"/>
        </w:rPr>
      </w:pPr>
    </w:p>
    <w:p w:rsidR="00F6732D" w:rsidRDefault="00F6732D" w:rsidP="002E2033">
      <w:pPr>
        <w:spacing w:after="0" w:line="240" w:lineRule="auto"/>
        <w:rPr>
          <w:rFonts w:ascii="Times New Roman" w:hAnsi="Times New Roman" w:cs="Times New Roman"/>
          <w:sz w:val="2"/>
          <w:szCs w:val="2"/>
          <w:lang w:val="ru-RU" w:eastAsia="ru-RU"/>
        </w:rPr>
      </w:pPr>
    </w:p>
    <w:p w:rsidR="00F6732D" w:rsidRDefault="00F6732D" w:rsidP="002E2033">
      <w:pPr>
        <w:spacing w:after="0" w:line="240" w:lineRule="auto"/>
        <w:rPr>
          <w:rFonts w:ascii="Times New Roman" w:hAnsi="Times New Roman" w:cs="Times New Roman"/>
          <w:sz w:val="2"/>
          <w:szCs w:val="2"/>
          <w:lang w:val="ru-RU" w:eastAsia="ru-RU"/>
        </w:rPr>
      </w:pPr>
    </w:p>
    <w:p w:rsidR="00F6732D" w:rsidRDefault="00F6732D" w:rsidP="002E2033">
      <w:pPr>
        <w:spacing w:after="0" w:line="240" w:lineRule="auto"/>
        <w:rPr>
          <w:rFonts w:ascii="Times New Roman" w:hAnsi="Times New Roman" w:cs="Times New Roman"/>
          <w:sz w:val="2"/>
          <w:szCs w:val="2"/>
          <w:lang w:val="ru-RU" w:eastAsia="ru-RU"/>
        </w:rPr>
      </w:pPr>
    </w:p>
    <w:p w:rsidR="00F6732D" w:rsidRDefault="00F6732D" w:rsidP="00A56DD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Секретар комісії                                     Надія МОТЧАНА</w:t>
      </w:r>
    </w:p>
    <w:p w:rsidR="00F6732D" w:rsidRPr="003A7BE2" w:rsidRDefault="00F6732D" w:rsidP="002E2033">
      <w:pPr>
        <w:spacing w:after="0" w:line="240" w:lineRule="auto"/>
        <w:rPr>
          <w:rFonts w:ascii="Times New Roman" w:hAnsi="Times New Roman" w:cs="Times New Roman"/>
          <w:sz w:val="2"/>
          <w:szCs w:val="2"/>
          <w:lang w:val="ru-RU" w:eastAsia="ru-RU"/>
        </w:rPr>
      </w:pPr>
    </w:p>
    <w:sectPr w:rsidR="00F6732D" w:rsidRPr="003A7BE2" w:rsidSect="00AF5E3D">
      <w:footerReference w:type="default" r:id="rId6"/>
      <w:pgSz w:w="16838" w:h="11906" w:orient="landscape" w:code="9"/>
      <w:pgMar w:top="397" w:right="567" w:bottom="397" w:left="737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32D" w:rsidRDefault="00F6732D" w:rsidP="00887501">
      <w:pPr>
        <w:spacing w:after="0" w:line="240" w:lineRule="auto"/>
      </w:pPr>
      <w:r>
        <w:separator/>
      </w:r>
    </w:p>
  </w:endnote>
  <w:endnote w:type="continuationSeparator" w:id="0">
    <w:p w:rsidR="00F6732D" w:rsidRDefault="00F6732D" w:rsidP="0088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32D" w:rsidRPr="004D66B5" w:rsidRDefault="00F6732D" w:rsidP="00C05A09">
    <w:pPr>
      <w:pStyle w:val="Footer"/>
      <w:framePr w:h="334" w:hRule="exact" w:wrap="auto" w:vAnchor="text" w:hAnchor="margin" w:xAlign="center" w:y="1"/>
      <w:rPr>
        <w:rStyle w:val="PageNumber"/>
        <w:rFonts w:ascii="Times New Roman" w:hAnsi="Times New Roman" w:cs="Times New Roman"/>
      </w:rPr>
    </w:pPr>
    <w:r w:rsidRPr="004D66B5">
      <w:rPr>
        <w:rStyle w:val="PageNumber"/>
        <w:rFonts w:ascii="Times New Roman" w:hAnsi="Times New Roman" w:cs="Times New Roman"/>
      </w:rPr>
      <w:fldChar w:fldCharType="begin"/>
    </w:r>
    <w:r w:rsidRPr="004D66B5">
      <w:rPr>
        <w:rStyle w:val="PageNumber"/>
        <w:rFonts w:ascii="Times New Roman" w:hAnsi="Times New Roman" w:cs="Times New Roman"/>
      </w:rPr>
      <w:instrText xml:space="preserve">PAGE  </w:instrText>
    </w:r>
    <w:r w:rsidRPr="004D66B5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 w:rsidRPr="004D66B5">
      <w:rPr>
        <w:rStyle w:val="PageNumber"/>
        <w:rFonts w:ascii="Times New Roman" w:hAnsi="Times New Roman" w:cs="Times New Roman"/>
      </w:rPr>
      <w:fldChar w:fldCharType="end"/>
    </w:r>
  </w:p>
  <w:p w:rsidR="00F6732D" w:rsidRPr="004D66B5" w:rsidRDefault="00F6732D" w:rsidP="000D2DD8">
    <w:pPr>
      <w:pStyle w:val="Footer"/>
      <w:spacing w:after="0" w:line="240" w:lineRule="auto"/>
      <w:rPr>
        <w:rStyle w:val="PageNumber"/>
        <w:rFonts w:ascii="Times New Roman" w:hAnsi="Times New Roman" w:cs="Times New Roman"/>
      </w:rPr>
    </w:pPr>
    <w:fldSimple w:instr=" FILENAME  \* MERGEFORMAT ">
      <w:r w:rsidRPr="00A56DD5">
        <w:rPr>
          <w:rFonts w:ascii="Times New Roman" w:hAnsi="Times New Roman" w:cs="Times New Roman"/>
          <w:noProof/>
        </w:rPr>
        <w:t>Територіальний</w:t>
      </w:r>
      <w:r>
        <w:rPr>
          <w:noProof/>
        </w:rPr>
        <w:t xml:space="preserve"> виборчий список1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32D" w:rsidRDefault="00F6732D" w:rsidP="00887501">
      <w:pPr>
        <w:spacing w:after="0" w:line="240" w:lineRule="auto"/>
      </w:pPr>
      <w:r>
        <w:separator/>
      </w:r>
    </w:p>
  </w:footnote>
  <w:footnote w:type="continuationSeparator" w:id="0">
    <w:p w:rsidR="00F6732D" w:rsidRDefault="00F6732D" w:rsidP="00887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033"/>
    <w:rsid w:val="000141DB"/>
    <w:rsid w:val="00093ED6"/>
    <w:rsid w:val="000D2DD8"/>
    <w:rsid w:val="0013731D"/>
    <w:rsid w:val="001B7CD8"/>
    <w:rsid w:val="00201495"/>
    <w:rsid w:val="00240E33"/>
    <w:rsid w:val="00283471"/>
    <w:rsid w:val="002E2033"/>
    <w:rsid w:val="00324FEB"/>
    <w:rsid w:val="00362817"/>
    <w:rsid w:val="00387039"/>
    <w:rsid w:val="003A7BE2"/>
    <w:rsid w:val="003E3056"/>
    <w:rsid w:val="00404063"/>
    <w:rsid w:val="00472653"/>
    <w:rsid w:val="004D66B5"/>
    <w:rsid w:val="004F3A9E"/>
    <w:rsid w:val="00605732"/>
    <w:rsid w:val="00627375"/>
    <w:rsid w:val="00675462"/>
    <w:rsid w:val="006E7BE5"/>
    <w:rsid w:val="006F4925"/>
    <w:rsid w:val="00746AEB"/>
    <w:rsid w:val="00887501"/>
    <w:rsid w:val="009846A6"/>
    <w:rsid w:val="00A300FF"/>
    <w:rsid w:val="00A56DD5"/>
    <w:rsid w:val="00A712E3"/>
    <w:rsid w:val="00AF5E3D"/>
    <w:rsid w:val="00AF6531"/>
    <w:rsid w:val="00B52FA8"/>
    <w:rsid w:val="00BA325E"/>
    <w:rsid w:val="00BE5EE5"/>
    <w:rsid w:val="00BF3E01"/>
    <w:rsid w:val="00C05A09"/>
    <w:rsid w:val="00C11B6A"/>
    <w:rsid w:val="00C5219C"/>
    <w:rsid w:val="00C8457C"/>
    <w:rsid w:val="00C87099"/>
    <w:rsid w:val="00CA5DC7"/>
    <w:rsid w:val="00CB416E"/>
    <w:rsid w:val="00E17219"/>
    <w:rsid w:val="00E464B7"/>
    <w:rsid w:val="00F516B0"/>
    <w:rsid w:val="00F6732D"/>
    <w:rsid w:val="00F958AB"/>
    <w:rsid w:val="00FA6606"/>
    <w:rsid w:val="00FB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3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E2033"/>
    <w:pPr>
      <w:tabs>
        <w:tab w:val="center" w:pos="4677"/>
        <w:tab w:val="right" w:pos="9355"/>
      </w:tabs>
    </w:pPr>
    <w:rPr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E2033"/>
    <w:rPr>
      <w:rFonts w:ascii="Calibri" w:eastAsia="Times New Roman" w:hAnsi="Calibri" w:cs="Calibri"/>
      <w:sz w:val="16"/>
      <w:szCs w:val="16"/>
      <w:lang w:val="en-US"/>
    </w:rPr>
  </w:style>
  <w:style w:type="character" w:styleId="PageNumber">
    <w:name w:val="page number"/>
    <w:basedOn w:val="DefaultParagraphFont"/>
    <w:uiPriority w:val="99"/>
    <w:rsid w:val="002E2033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E20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E2033"/>
    <w:rPr>
      <w:rFonts w:ascii="Calibri" w:eastAsia="Times New Roman" w:hAnsi="Calibri" w:cs="Calibri"/>
      <w:sz w:val="20"/>
      <w:szCs w:val="20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2E203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2033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2E2033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E2033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2643</Words>
  <Characters>1507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first</cp:lastModifiedBy>
  <cp:revision>13</cp:revision>
  <cp:lastPrinted>2020-09-29T13:41:00Z</cp:lastPrinted>
  <dcterms:created xsi:type="dcterms:W3CDTF">2020-09-17T19:33:00Z</dcterms:created>
  <dcterms:modified xsi:type="dcterms:W3CDTF">2020-09-29T13:41:00Z</dcterms:modified>
</cp:coreProperties>
</file>